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6" w:rsidRPr="00A73DD2" w:rsidRDefault="00A73DD2" w:rsidP="00A73DD2">
      <w:pPr>
        <w:rPr>
          <w:b/>
          <w:sz w:val="56"/>
          <w:szCs w:val="56"/>
        </w:rPr>
      </w:pPr>
      <w:r w:rsidRPr="00A73DD2">
        <w:rPr>
          <w:b/>
          <w:sz w:val="56"/>
          <w:szCs w:val="56"/>
        </w:rPr>
        <w:t xml:space="preserve">Christmas tree </w:t>
      </w:r>
    </w:p>
    <w:p w:rsidR="00A73DD2" w:rsidRPr="00A73DD2" w:rsidRDefault="00A73DD2" w:rsidP="00A73DD2">
      <w:pPr>
        <w:rPr>
          <w:b/>
          <w:sz w:val="56"/>
          <w:szCs w:val="56"/>
        </w:rPr>
      </w:pPr>
      <w:proofErr w:type="gramStart"/>
      <w:r w:rsidRPr="00A73DD2">
        <w:rPr>
          <w:b/>
          <w:sz w:val="56"/>
          <w:szCs w:val="56"/>
        </w:rPr>
        <w:t>decoration</w:t>
      </w:r>
      <w:proofErr w:type="gramEnd"/>
      <w:r w:rsidRPr="00A73DD2">
        <w:rPr>
          <w:b/>
          <w:sz w:val="56"/>
          <w:szCs w:val="56"/>
        </w:rPr>
        <w:t xml:space="preserve"> competition</w:t>
      </w:r>
    </w:p>
    <w:p w:rsidR="00A73DD2" w:rsidRDefault="00A73DD2" w:rsidP="00A73DD2">
      <w:pPr>
        <w:rPr>
          <w:b/>
          <w:sz w:val="48"/>
          <w:szCs w:val="48"/>
        </w:rPr>
      </w:pPr>
    </w:p>
    <w:p w:rsidR="00A73DD2" w:rsidRDefault="00A73DD2" w:rsidP="00A73DD2">
      <w:pPr>
        <w:rPr>
          <w:b/>
          <w:sz w:val="48"/>
          <w:szCs w:val="48"/>
        </w:rPr>
      </w:pPr>
      <w:r>
        <w:rPr>
          <w:b/>
          <w:sz w:val="48"/>
          <w:szCs w:val="48"/>
        </w:rPr>
        <w:t>Make a decoration to hang on the school Christmas tree.</w:t>
      </w:r>
    </w:p>
    <w:p w:rsidR="00A73DD2" w:rsidRDefault="00A73DD2" w:rsidP="00A73DD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Bring them in on Monday </w:t>
      </w:r>
      <w:proofErr w:type="gramStart"/>
      <w:r>
        <w:rPr>
          <w:b/>
          <w:sz w:val="48"/>
          <w:szCs w:val="48"/>
        </w:rPr>
        <w:t>3</w:t>
      </w:r>
      <w:r w:rsidRPr="00A73DD2">
        <w:rPr>
          <w:b/>
          <w:sz w:val="48"/>
          <w:szCs w:val="48"/>
          <w:vertAlign w:val="superscript"/>
        </w:rPr>
        <w:t>rd</w:t>
      </w:r>
      <w:proofErr w:type="gramEnd"/>
      <w:r>
        <w:rPr>
          <w:b/>
          <w:sz w:val="48"/>
          <w:szCs w:val="48"/>
        </w:rPr>
        <w:t xml:space="preserve"> December when they will be judged and prizes given out.</w:t>
      </w:r>
    </w:p>
    <w:p w:rsidR="00A73DD2" w:rsidRPr="00A73DD2" w:rsidRDefault="00A73DD2" w:rsidP="00A73DD2">
      <w:pPr>
        <w:rPr>
          <w:sz w:val="48"/>
          <w:szCs w:val="48"/>
        </w:rPr>
      </w:pPr>
      <w:r>
        <w:rPr>
          <w:b/>
          <w:sz w:val="48"/>
          <w:szCs w:val="48"/>
        </w:rPr>
        <w:t>Please make sure your name and class are attached to the entry.</w:t>
      </w:r>
      <w:bookmarkStart w:id="0" w:name="_GoBack"/>
      <w:bookmarkEnd w:id="0"/>
    </w:p>
    <w:p w:rsidR="00A73DD2" w:rsidRPr="00A73DD2" w:rsidRDefault="00A73DD2">
      <w:pPr>
        <w:rPr>
          <w:b/>
          <w:sz w:val="48"/>
          <w:szCs w:val="48"/>
        </w:rPr>
      </w:pPr>
    </w:p>
    <w:sectPr w:rsidR="00A73DD2" w:rsidRPr="00A73DD2" w:rsidSect="003233C6">
      <w:headerReference w:type="default" r:id="rId7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D2" w:rsidRDefault="00A73DD2" w:rsidP="00B61054">
      <w:r>
        <w:separator/>
      </w:r>
    </w:p>
  </w:endnote>
  <w:endnote w:type="continuationSeparator" w:id="0">
    <w:p w:rsidR="00A73DD2" w:rsidRDefault="00A73DD2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D2" w:rsidRDefault="00A73DD2" w:rsidP="00B61054">
      <w:r>
        <w:separator/>
      </w:r>
    </w:p>
  </w:footnote>
  <w:footnote w:type="continuationSeparator" w:id="0">
    <w:p w:rsidR="00A73DD2" w:rsidRDefault="00A73DD2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B6" w:rsidRDefault="00192BB6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2"/>
    <w:rsid w:val="00044BB6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73DD2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  <w15:docId w15:val="{CDACF94E-DE7D-4D3B-9C9C-7A7AF662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Jackie-Pam</dc:creator>
  <cp:lastModifiedBy>Office Jackie-Pam</cp:lastModifiedBy>
  <cp:revision>1</cp:revision>
  <dcterms:created xsi:type="dcterms:W3CDTF">2018-11-30T13:15:00Z</dcterms:created>
  <dcterms:modified xsi:type="dcterms:W3CDTF">2018-11-30T13:19:00Z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